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92" w:rsidRDefault="005F3992" w:rsidP="005F3992">
      <w:pPr>
        <w:kinsoku w:val="0"/>
        <w:overflowPunct w:val="0"/>
        <w:autoSpaceDE/>
        <w:autoSpaceDN/>
        <w:adjustRightInd/>
        <w:spacing w:before="20" w:line="229" w:lineRule="exact"/>
        <w:ind w:left="2880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6572885</wp:posOffset>
                </wp:positionH>
                <wp:positionV relativeFrom="page">
                  <wp:posOffset>9591675</wp:posOffset>
                </wp:positionV>
                <wp:extent cx="165100" cy="171450"/>
                <wp:effectExtent l="635" t="0" r="571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1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992" w:rsidRDefault="005F3992" w:rsidP="005F399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" w:line="257" w:lineRule="exact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7.55pt;margin-top:755.25pt;width:13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" o:allowincell="f" stroked="f">
                <v:fill opacity="0"/>
                <v:textbox inset="0,0,0,0">
                  <w:txbxContent>
                    <w:p w:rsidR="005F3992" w:rsidRDefault="005F3992" w:rsidP="005F399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" w:line="257" w:lineRule="exact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ORDINA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NCE NO.</w:t>
      </w:r>
    </w:p>
    <w:p w:rsidR="005F3992" w:rsidRDefault="005F3992" w:rsidP="005F3992">
      <w:pPr>
        <w:kinsoku w:val="0"/>
        <w:overflowPunct w:val="0"/>
        <w:autoSpaceDE/>
        <w:autoSpaceDN/>
        <w:adjustRightInd/>
        <w:spacing w:before="302" w:line="276" w:lineRule="exact"/>
        <w:ind w:left="720" w:right="72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4324985</wp:posOffset>
                </wp:positionH>
                <wp:positionV relativeFrom="page">
                  <wp:posOffset>1240790</wp:posOffset>
                </wp:positionV>
                <wp:extent cx="558800" cy="0"/>
                <wp:effectExtent l="10160" t="12065" r="12065" b="16510"/>
                <wp:wrapSquare wrapText="bothSides"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0.55pt,97.7pt" to="384.5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" o:allowincell="f" strokeweight="1.45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AN ORDINANCE OF THE CITY COUNCIL OF THE CITY OF OLSONVILLE, TEXAS, DISCONTINUING UTILITES IN CERTAIN AREAS OF THE CITY; PROVIDING A PENALTY IN AN AMOUNT NOT TO EXCEED $2000 FOR VIOLATION OF ANY PROVISION HEREOF.</w:t>
      </w:r>
    </w:p>
    <w:p w:rsidR="005F3992" w:rsidRDefault="005F3992" w:rsidP="005F3992">
      <w:pPr>
        <w:kinsoku w:val="0"/>
        <w:overflowPunct w:val="0"/>
        <w:autoSpaceDE/>
        <w:autoSpaceDN/>
        <w:adjustRightInd/>
        <w:spacing w:before="559" w:line="277" w:lineRule="exact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by proclamation issued of [date of disaster declaration), the Mayor declared a state of disaster for the City of </w:t>
      </w:r>
      <w:proofErr w:type="spellStart"/>
      <w:r>
        <w:rPr>
          <w:rFonts w:ascii="Arial" w:hAnsi="Arial" w:cs="Arial"/>
          <w:sz w:val="24"/>
          <w:szCs w:val="24"/>
        </w:rPr>
        <w:t>Olsonville</w:t>
      </w:r>
      <w:proofErr w:type="spellEnd"/>
      <w:r>
        <w:rPr>
          <w:rFonts w:ascii="Arial" w:hAnsi="Arial" w:cs="Arial"/>
          <w:sz w:val="24"/>
          <w:szCs w:val="24"/>
        </w:rPr>
        <w:t>, Texas resulting from</w:t>
      </w:r>
    </w:p>
    <w:p w:rsidR="005F3992" w:rsidRDefault="005F3992" w:rsidP="005F3992">
      <w:pPr>
        <w:kinsoku w:val="0"/>
        <w:overflowPunct w:val="0"/>
        <w:autoSpaceDE/>
        <w:autoSpaceDN/>
        <w:adjustRightInd/>
        <w:spacing w:before="279" w:line="268" w:lineRule="exact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[Briefly described the situation]; and</w:t>
      </w:r>
    </w:p>
    <w:p w:rsidR="005F3992" w:rsidRDefault="005F3992" w:rsidP="005F3992">
      <w:pPr>
        <w:kinsoku w:val="0"/>
        <w:overflowPunct w:val="0"/>
        <w:autoSpaceDE/>
        <w:autoSpaceDN/>
        <w:adjustRightInd/>
        <w:spacing w:before="273" w:line="279" w:lineRule="exact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said state of disaster requires that certain emergency measures be taken;</w:t>
      </w:r>
    </w:p>
    <w:p w:rsidR="005F3992" w:rsidRDefault="005F3992" w:rsidP="005F3992">
      <w:pPr>
        <w:kinsoku w:val="0"/>
        <w:overflowPunct w:val="0"/>
        <w:autoSpaceDE/>
        <w:autoSpaceDN/>
        <w:adjustRightInd/>
        <w:spacing w:before="270" w:line="278" w:lineRule="exact"/>
        <w:ind w:firstLine="720"/>
        <w:jc w:val="both"/>
        <w:textAlignment w:val="baseline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NOW, THEREFORE the following regulations shall take effect immediately upon issuance and shall remain in effect until the state of disaster is terminated:</w:t>
      </w:r>
    </w:p>
    <w:p w:rsidR="005F3992" w:rsidRDefault="005F3992" w:rsidP="005F3992">
      <w:pPr>
        <w:kinsoku w:val="0"/>
        <w:overflowPunct w:val="0"/>
        <w:autoSpaceDE/>
        <w:autoSpaceDN/>
        <w:adjustRightInd/>
        <w:spacing w:before="255" w:line="279" w:lineRule="exact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 IT ORDAINED BY THE CITY COUNCIL OF THE CITY OF OLSONVILLE, TEXAS</w:t>
      </w:r>
    </w:p>
    <w:p w:rsidR="005F3992" w:rsidRDefault="005F3992" w:rsidP="005F3992">
      <w:pPr>
        <w:kinsoku w:val="0"/>
        <w:overflowPunct w:val="0"/>
        <w:autoSpaceDE/>
        <w:autoSpaceDN/>
        <w:adjustRightInd/>
        <w:spacing w:before="279" w:line="282" w:lineRule="exact"/>
        <w:ind w:firstLine="720"/>
        <w:jc w:val="both"/>
        <w:textAlignment w:val="baseline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 xml:space="preserve">Section 1: </w:t>
      </w:r>
      <w:r>
        <w:rPr>
          <w:rFonts w:ascii="Arial" w:hAnsi="Arial" w:cs="Arial"/>
          <w:spacing w:val="3"/>
          <w:sz w:val="24"/>
          <w:szCs w:val="24"/>
        </w:rPr>
        <w:t>All utility services shall be discontinued in the following area(s):</w:t>
      </w:r>
    </w:p>
    <w:p w:rsidR="005F3992" w:rsidRDefault="005F3992" w:rsidP="005F3992">
      <w:pPr>
        <w:kinsoku w:val="0"/>
        <w:overflowPunct w:val="0"/>
        <w:autoSpaceDE/>
        <w:autoSpaceDN/>
        <w:adjustRightInd/>
        <w:spacing w:before="279" w:line="268" w:lineRule="exact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description of applicable areas]</w:t>
      </w:r>
    </w:p>
    <w:p w:rsidR="005F3992" w:rsidRDefault="005F3992" w:rsidP="005F3992">
      <w:pPr>
        <w:kinsoku w:val="0"/>
        <w:overflowPunct w:val="0"/>
        <w:autoSpaceDE/>
        <w:autoSpaceDN/>
        <w:adjustRightInd/>
        <w:spacing w:before="276" w:line="276" w:lineRule="exact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2: </w:t>
      </w:r>
      <w:r>
        <w:rPr>
          <w:rFonts w:ascii="Arial" w:hAnsi="Arial" w:cs="Arial"/>
          <w:sz w:val="24"/>
          <w:szCs w:val="24"/>
        </w:rPr>
        <w:t>These regulations shall have the effect of ordinances when duly filed with the City Secretary.</w:t>
      </w:r>
    </w:p>
    <w:p w:rsidR="005F3992" w:rsidRDefault="005F3992" w:rsidP="005F3992">
      <w:pPr>
        <w:kinsoku w:val="0"/>
        <w:overflowPunct w:val="0"/>
        <w:autoSpaceDE/>
        <w:autoSpaceDN/>
        <w:adjustRightInd/>
        <w:spacing w:before="273" w:line="275" w:lineRule="exact"/>
        <w:ind w:firstLine="72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Section 3. </w:t>
      </w:r>
      <w:r>
        <w:rPr>
          <w:rFonts w:ascii="Arial" w:hAnsi="Arial" w:cs="Arial"/>
          <w:sz w:val="24"/>
          <w:szCs w:val="24"/>
        </w:rPr>
        <w:t>Any person who shall intentionally, knowingly, recklessly, or with criminal negligence, violate any provision of this Ordinance shall be deemed guilty of a misdemeanor and, upon conviction, shall be fined in an amount not to exceed $2000. Each day of violation shall constitute a separate offense.</w:t>
      </w:r>
    </w:p>
    <w:p w:rsidR="005F3992" w:rsidRDefault="005F3992" w:rsidP="005F3992">
      <w:pPr>
        <w:tabs>
          <w:tab w:val="right" w:leader="underscore" w:pos="8640"/>
        </w:tabs>
        <w:kinsoku w:val="0"/>
        <w:overflowPunct w:val="0"/>
        <w:autoSpaceDE/>
        <w:autoSpaceDN/>
        <w:adjustRightInd/>
        <w:spacing w:before="281" w:line="268" w:lineRule="exact"/>
        <w:ind w:left="7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PASSED AND APPROVED in </w:t>
      </w:r>
      <w:proofErr w:type="spellStart"/>
      <w:r>
        <w:rPr>
          <w:rFonts w:ascii="Arial" w:hAnsi="Arial" w:cs="Arial"/>
          <w:sz w:val="24"/>
          <w:szCs w:val="24"/>
        </w:rPr>
        <w:t>Olsonville</w:t>
      </w:r>
      <w:proofErr w:type="spellEnd"/>
      <w:r>
        <w:rPr>
          <w:rFonts w:ascii="Arial" w:hAnsi="Arial" w:cs="Arial"/>
          <w:sz w:val="24"/>
          <w:szCs w:val="24"/>
        </w:rPr>
        <w:t xml:space="preserve">, Texas, this _day of </w:t>
      </w:r>
      <w:r>
        <w:rPr>
          <w:rFonts w:ascii="Arial" w:hAnsi="Arial" w:cs="Arial"/>
          <w:sz w:val="24"/>
          <w:szCs w:val="24"/>
        </w:rPr>
        <w:tab/>
      </w:r>
    </w:p>
    <w:p w:rsidR="005F3992" w:rsidRDefault="005F3992" w:rsidP="005F3992">
      <w:pPr>
        <w:kinsoku w:val="0"/>
        <w:overflowPunct w:val="0"/>
        <w:autoSpaceDE/>
        <w:autoSpaceDN/>
        <w:adjustRightInd/>
        <w:spacing w:before="13" w:line="268" w:lineRule="exact"/>
        <w:textAlignment w:val="baseline"/>
        <w:rPr>
          <w:rFonts w:ascii="Arial" w:hAnsi="Arial" w:cs="Arial"/>
          <w:spacing w:val="129"/>
          <w:sz w:val="24"/>
          <w:szCs w:val="24"/>
        </w:rPr>
      </w:pPr>
      <w:r>
        <w:rPr>
          <w:rFonts w:ascii="Arial" w:hAnsi="Arial" w:cs="Arial"/>
          <w:spacing w:val="129"/>
          <w:sz w:val="24"/>
          <w:szCs w:val="24"/>
        </w:rPr>
        <w:t>20</w:t>
      </w:r>
    </w:p>
    <w:p w:rsidR="005F3992" w:rsidRDefault="005F3992" w:rsidP="005F3992">
      <w:pPr>
        <w:kinsoku w:val="0"/>
        <w:overflowPunct w:val="0"/>
        <w:autoSpaceDE/>
        <w:autoSpaceDN/>
        <w:adjustRightInd/>
        <w:spacing w:before="280" w:line="257" w:lineRule="exact"/>
        <w:ind w:left="4320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CITY OF OLSONVILLE, TEXAS</w:t>
      </w:r>
    </w:p>
    <w:p w:rsidR="005F3992" w:rsidRDefault="005F3992" w:rsidP="005F3992">
      <w:pPr>
        <w:tabs>
          <w:tab w:val="right" w:leader="underscore" w:pos="8640"/>
        </w:tabs>
        <w:kinsoku w:val="0"/>
        <w:overflowPunct w:val="0"/>
        <w:autoSpaceDE/>
        <w:autoSpaceDN/>
        <w:adjustRightInd/>
        <w:spacing w:before="851" w:line="268" w:lineRule="exact"/>
        <w:ind w:left="432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</w:t>
      </w:r>
      <w:r>
        <w:rPr>
          <w:rFonts w:ascii="Arial" w:hAnsi="Arial" w:cs="Arial"/>
          <w:sz w:val="24"/>
          <w:szCs w:val="24"/>
        </w:rPr>
        <w:tab/>
      </w:r>
    </w:p>
    <w:p w:rsidR="005F3992" w:rsidRDefault="005F3992" w:rsidP="005F3992">
      <w:pPr>
        <w:kinsoku w:val="0"/>
        <w:overflowPunct w:val="0"/>
        <w:autoSpaceDE/>
        <w:autoSpaceDN/>
        <w:adjustRightInd/>
        <w:spacing w:before="12" w:line="268" w:lineRule="exact"/>
        <w:ind w:left="6552"/>
        <w:textAlignment w:val="baseline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Mayor</w:t>
      </w:r>
    </w:p>
    <w:p w:rsidR="005F3992" w:rsidRDefault="005F3992" w:rsidP="005F3992">
      <w:pPr>
        <w:widowControl/>
        <w:rPr>
          <w:sz w:val="24"/>
          <w:szCs w:val="24"/>
        </w:rPr>
        <w:sectPr w:rsidR="005F3992">
          <w:pgSz w:w="12240" w:h="15840"/>
          <w:pgMar w:top="1680" w:right="1660" w:bottom="339" w:left="1876" w:header="720" w:footer="720" w:gutter="0"/>
          <w:cols w:space="720"/>
          <w:noEndnote/>
        </w:sectPr>
      </w:pPr>
    </w:p>
    <w:p w:rsidR="005F3992" w:rsidRDefault="005F3992" w:rsidP="005F3992">
      <w:pPr>
        <w:kinsoku w:val="0"/>
        <w:overflowPunct w:val="0"/>
        <w:autoSpaceDE/>
        <w:autoSpaceDN/>
        <w:adjustRightInd/>
        <w:spacing w:before="1" w:after="790" w:line="276" w:lineRule="exact"/>
        <w:textAlignment w:val="baseline"/>
        <w:rPr>
          <w:rFonts w:ascii="Arial" w:hAnsi="Arial" w:cs="Arial"/>
          <w:spacing w:val="-2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6569710</wp:posOffset>
                </wp:positionH>
                <wp:positionV relativeFrom="page">
                  <wp:posOffset>9594215</wp:posOffset>
                </wp:positionV>
                <wp:extent cx="198755" cy="184785"/>
                <wp:effectExtent l="6985" t="2540" r="381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84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992" w:rsidRDefault="005F3992" w:rsidP="005F399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after="11" w:line="273" w:lineRule="exact"/>
                              <w:textAlignment w:val="baseli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7.3pt;margin-top:755.45pt;width:15.65pt;height:14.5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" o:allowincell="f" stroked="f">
                <v:fill opacity="0"/>
                <v:textbox inset="0,0,0,0">
                  <w:txbxContent>
                    <w:p w:rsidR="005F3992" w:rsidRDefault="005F3992" w:rsidP="005F399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after="11" w:line="273" w:lineRule="exact"/>
                        <w:textAlignment w:val="baselin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spacing w:val="-2"/>
          <w:sz w:val="24"/>
          <w:szCs w:val="24"/>
        </w:rPr>
        <w:t>ATTEST:</w:t>
      </w:r>
    </w:p>
    <w:p w:rsidR="005F3992" w:rsidRDefault="005F3992" w:rsidP="005F3992">
      <w:pPr>
        <w:kinsoku w:val="0"/>
        <w:overflowPunct w:val="0"/>
        <w:autoSpaceDE/>
        <w:autoSpaceDN/>
        <w:adjustRightInd/>
        <w:spacing w:before="37" w:line="276" w:lineRule="exact"/>
        <w:textAlignment w:val="baseline"/>
        <w:rPr>
          <w:rFonts w:ascii="Arial" w:hAnsi="Arial" w:cs="Arial"/>
          <w:sz w:val="24"/>
          <w:szCs w:val="24"/>
        </w:rPr>
      </w:pPr>
    </w:p>
    <w:p w:rsidR="005F3992" w:rsidRDefault="005F3992" w:rsidP="005F3992">
      <w:pPr>
        <w:kinsoku w:val="0"/>
        <w:overflowPunct w:val="0"/>
        <w:autoSpaceDE/>
        <w:autoSpaceDN/>
        <w:adjustRightInd/>
        <w:spacing w:before="37" w:line="276" w:lineRule="exact"/>
        <w:textAlignment w:val="baseline"/>
        <w:rPr>
          <w:rFonts w:ascii="Arial" w:hAnsi="Arial" w:cs="Arial"/>
          <w:sz w:val="24"/>
          <w:szCs w:val="24"/>
        </w:rPr>
      </w:pPr>
    </w:p>
    <w:p w:rsidR="005F3992" w:rsidRDefault="005F3992" w:rsidP="005F3992">
      <w:pPr>
        <w:kinsoku w:val="0"/>
        <w:overflowPunct w:val="0"/>
        <w:autoSpaceDE/>
        <w:autoSpaceDN/>
        <w:adjustRightInd/>
        <w:spacing w:before="37" w:line="276" w:lineRule="exact"/>
        <w:textAlignment w:val="baseline"/>
        <w:rPr>
          <w:rFonts w:ascii="Arial" w:hAnsi="Arial" w:cs="Arial"/>
          <w:sz w:val="24"/>
          <w:szCs w:val="24"/>
        </w:rPr>
      </w:pPr>
    </w:p>
    <w:p w:rsidR="005F3992" w:rsidRDefault="005F3992" w:rsidP="005F3992">
      <w:pPr>
        <w:kinsoku w:val="0"/>
        <w:overflowPunct w:val="0"/>
        <w:autoSpaceDE/>
        <w:autoSpaceDN/>
        <w:adjustRightInd/>
        <w:spacing w:before="37" w:line="276" w:lineRule="exact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894E632" wp14:editId="034FF60B">
                <wp:simplePos x="0" y="0"/>
                <wp:positionH relativeFrom="page">
                  <wp:posOffset>1191895</wp:posOffset>
                </wp:positionH>
                <wp:positionV relativeFrom="page">
                  <wp:posOffset>1953895</wp:posOffset>
                </wp:positionV>
                <wp:extent cx="2769235" cy="0"/>
                <wp:effectExtent l="10795" t="10795" r="10795" b="8255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3.85pt,153.85pt" to="311.9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" o:allowincell="f" strokeweight=".7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City Secretary</w:t>
      </w:r>
    </w:p>
    <w:p w:rsidR="005F3992" w:rsidRDefault="005F3992" w:rsidP="005F3992">
      <w:pPr>
        <w:kinsoku w:val="0"/>
        <w:overflowPunct w:val="0"/>
        <w:autoSpaceDE/>
        <w:autoSpaceDN/>
        <w:adjustRightInd/>
        <w:spacing w:before="37" w:line="276" w:lineRule="exact"/>
        <w:textAlignment w:val="baseline"/>
        <w:rPr>
          <w:rFonts w:ascii="Arial" w:hAnsi="Arial" w:cs="Arial"/>
          <w:sz w:val="24"/>
          <w:szCs w:val="24"/>
        </w:rPr>
      </w:pPr>
    </w:p>
    <w:p w:rsidR="005F3992" w:rsidRPr="005F3992" w:rsidRDefault="005F3992" w:rsidP="005F3992">
      <w:pPr>
        <w:kinsoku w:val="0"/>
        <w:overflowPunct w:val="0"/>
        <w:autoSpaceDE/>
        <w:autoSpaceDN/>
        <w:adjustRightInd/>
        <w:spacing w:before="37" w:line="276" w:lineRule="exac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APPROVED:</w:t>
      </w:r>
    </w:p>
    <w:p w:rsidR="005F3992" w:rsidRDefault="005F3992" w:rsidP="005F3992">
      <w:pPr>
        <w:kinsoku w:val="0"/>
        <w:overflowPunct w:val="0"/>
        <w:autoSpaceDE/>
        <w:autoSpaceDN/>
        <w:adjustRightInd/>
        <w:spacing w:before="38" w:line="276" w:lineRule="exact"/>
        <w:textAlignment w:val="baseline"/>
        <w:rPr>
          <w:rFonts w:ascii="Arial" w:hAnsi="Arial" w:cs="Arial"/>
          <w:sz w:val="24"/>
          <w:szCs w:val="24"/>
        </w:rPr>
      </w:pPr>
    </w:p>
    <w:p w:rsidR="005F3992" w:rsidRDefault="005F3992" w:rsidP="005F3992">
      <w:pPr>
        <w:kinsoku w:val="0"/>
        <w:overflowPunct w:val="0"/>
        <w:autoSpaceDE/>
        <w:autoSpaceDN/>
        <w:adjustRightInd/>
        <w:spacing w:before="38" w:line="276" w:lineRule="exact"/>
        <w:textAlignment w:val="baseline"/>
        <w:rPr>
          <w:rFonts w:ascii="Arial" w:hAnsi="Arial" w:cs="Arial"/>
          <w:sz w:val="24"/>
          <w:szCs w:val="24"/>
        </w:rPr>
      </w:pPr>
    </w:p>
    <w:p w:rsidR="005F3992" w:rsidRDefault="005F3992" w:rsidP="005F3992">
      <w:pPr>
        <w:kinsoku w:val="0"/>
        <w:overflowPunct w:val="0"/>
        <w:autoSpaceDE/>
        <w:autoSpaceDN/>
        <w:adjustRightInd/>
        <w:spacing w:before="38" w:line="276" w:lineRule="exact"/>
        <w:textAlignment w:val="baseline"/>
        <w:rPr>
          <w:rFonts w:ascii="Arial" w:hAnsi="Arial" w:cs="Arial"/>
          <w:sz w:val="24"/>
          <w:szCs w:val="24"/>
        </w:rPr>
      </w:pPr>
    </w:p>
    <w:p w:rsidR="005F3992" w:rsidRDefault="005F3992" w:rsidP="005F3992">
      <w:pPr>
        <w:kinsoku w:val="0"/>
        <w:overflowPunct w:val="0"/>
        <w:autoSpaceDE/>
        <w:autoSpaceDN/>
        <w:adjustRightInd/>
        <w:spacing w:before="38" w:line="276" w:lineRule="exact"/>
        <w:textAlignment w:val="baseline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2E132A5" wp14:editId="5460C041">
                <wp:simplePos x="0" y="0"/>
                <wp:positionH relativeFrom="page">
                  <wp:posOffset>1191895</wp:posOffset>
                </wp:positionH>
                <wp:positionV relativeFrom="page">
                  <wp:posOffset>3176270</wp:posOffset>
                </wp:positionV>
                <wp:extent cx="2769235" cy="0"/>
                <wp:effectExtent l="10795" t="13970" r="10795" b="508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92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3.85pt,250.1pt" to="311.9pt,2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" o:allowincell="f" strokeweight=".7pt">
                <w10:wrap type="square" anchorx="page" anchory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City Attorney</w:t>
      </w:r>
    </w:p>
    <w:p w:rsidR="002C33D6" w:rsidRDefault="002C33D6"/>
    <w:sectPr w:rsidR="002C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92"/>
    <w:rsid w:val="002C33D6"/>
    <w:rsid w:val="005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F3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F39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31FD77EA.dotm</Template>
  <TotalTime>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Glove Technologies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John</dc:creator>
  <cp:lastModifiedBy>Natasha John</cp:lastModifiedBy>
  <cp:revision>1</cp:revision>
  <dcterms:created xsi:type="dcterms:W3CDTF">2013-09-20T05:49:00Z</dcterms:created>
  <dcterms:modified xsi:type="dcterms:W3CDTF">2013-09-20T05:51:00Z</dcterms:modified>
</cp:coreProperties>
</file>