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F" w:rsidRDefault="008744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pt">
            <v:imagedata r:id="rId4" o:title=""/>
          </v:shape>
        </w:pict>
      </w:r>
    </w:p>
    <w:sectPr w:rsidR="0087440F" w:rsidSect="00F4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E3"/>
    <w:rsid w:val="004729B2"/>
    <w:rsid w:val="004A01AA"/>
    <w:rsid w:val="005A727C"/>
    <w:rsid w:val="00714298"/>
    <w:rsid w:val="007A50F0"/>
    <w:rsid w:val="00874275"/>
    <w:rsid w:val="0087440F"/>
    <w:rsid w:val="008B349B"/>
    <w:rsid w:val="008F6EE3"/>
    <w:rsid w:val="00A57186"/>
    <w:rsid w:val="00F47A3A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City of Galveston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smithcri</dc:creator>
  <cp:keywords/>
  <dc:description/>
  <cp:lastModifiedBy>Misty John</cp:lastModifiedBy>
  <cp:revision>2</cp:revision>
  <dcterms:created xsi:type="dcterms:W3CDTF">2011-05-20T15:30:00Z</dcterms:created>
  <dcterms:modified xsi:type="dcterms:W3CDTF">2011-05-20T15:30:00Z</dcterms:modified>
</cp:coreProperties>
</file>